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3C" w:rsidRDefault="001E7F3C" w:rsidP="001E7F3C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fr-FR"/>
        </w:rPr>
        <w:drawing>
          <wp:inline distT="0" distB="0" distL="0" distR="0" wp14:anchorId="5CC3B2DC">
            <wp:extent cx="3046981" cy="11620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83" cy="1164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F3C" w:rsidRDefault="001E7F3C" w:rsidP="001E7F3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TOURNOI HERVE GUIRAUD</w:t>
      </w:r>
    </w:p>
    <w:p w:rsidR="00666A3D" w:rsidRPr="001E7F3C" w:rsidRDefault="001E7F3C">
      <w:pPr>
        <w:rPr>
          <w:b/>
          <w:sz w:val="48"/>
          <w:szCs w:val="56"/>
        </w:rPr>
      </w:pPr>
      <w:r w:rsidRPr="001E7F3C">
        <w:rPr>
          <w:b/>
          <w:sz w:val="48"/>
          <w:szCs w:val="56"/>
        </w:rPr>
        <w:t>DIMANCHE</w:t>
      </w:r>
      <w:r w:rsidR="00666A3D" w:rsidRPr="001E7F3C">
        <w:rPr>
          <w:b/>
          <w:sz w:val="48"/>
          <w:szCs w:val="56"/>
        </w:rPr>
        <w:t xml:space="preserve"> </w:t>
      </w:r>
      <w:r w:rsidRPr="001E7F3C">
        <w:rPr>
          <w:b/>
          <w:sz w:val="48"/>
          <w:szCs w:val="56"/>
        </w:rPr>
        <w:t>06 NOVEMBRE</w:t>
      </w:r>
      <w:r w:rsidR="00666A3D" w:rsidRPr="001E7F3C">
        <w:rPr>
          <w:b/>
          <w:sz w:val="48"/>
          <w:szCs w:val="56"/>
        </w:rPr>
        <w:t xml:space="preserve"> </w:t>
      </w:r>
      <w:r w:rsidRPr="001E7F3C">
        <w:rPr>
          <w:b/>
          <w:sz w:val="48"/>
          <w:szCs w:val="56"/>
        </w:rPr>
        <w:t xml:space="preserve">2016 </w:t>
      </w:r>
      <w:r w:rsidR="00666A3D" w:rsidRPr="001E7F3C">
        <w:rPr>
          <w:b/>
          <w:sz w:val="48"/>
          <w:szCs w:val="56"/>
        </w:rPr>
        <w:t xml:space="preserve">de </w:t>
      </w:r>
      <w:r w:rsidRPr="001E7F3C">
        <w:rPr>
          <w:b/>
          <w:sz w:val="48"/>
          <w:szCs w:val="56"/>
        </w:rPr>
        <w:t>9</w:t>
      </w:r>
      <w:r w:rsidR="00666A3D" w:rsidRPr="001E7F3C">
        <w:rPr>
          <w:b/>
          <w:sz w:val="48"/>
          <w:szCs w:val="56"/>
        </w:rPr>
        <w:t>h</w:t>
      </w:r>
      <w:r w:rsidRPr="001E7F3C">
        <w:rPr>
          <w:b/>
          <w:sz w:val="48"/>
          <w:szCs w:val="56"/>
        </w:rPr>
        <w:t>30</w:t>
      </w:r>
      <w:r w:rsidR="004163B3" w:rsidRPr="001E7F3C">
        <w:rPr>
          <w:b/>
          <w:sz w:val="48"/>
          <w:szCs w:val="56"/>
        </w:rPr>
        <w:t xml:space="preserve"> </w:t>
      </w:r>
      <w:r w:rsidR="00666A3D" w:rsidRPr="001E7F3C">
        <w:rPr>
          <w:b/>
          <w:sz w:val="48"/>
          <w:szCs w:val="56"/>
        </w:rPr>
        <w:t>à 17h00</w:t>
      </w:r>
    </w:p>
    <w:p w:rsidR="001E7F3C" w:rsidRPr="001E7F3C" w:rsidRDefault="001E7F3C" w:rsidP="001E7F3C">
      <w:pPr>
        <w:jc w:val="center"/>
        <w:rPr>
          <w:b/>
          <w:sz w:val="32"/>
          <w:szCs w:val="56"/>
        </w:rPr>
      </w:pPr>
      <w:r w:rsidRPr="001E7F3C">
        <w:rPr>
          <w:b/>
          <w:sz w:val="32"/>
          <w:szCs w:val="56"/>
        </w:rPr>
        <w:t>STADE DE L’AIGUILLE 11300 LIMOUX</w:t>
      </w:r>
    </w:p>
    <w:p w:rsidR="001E7F3C" w:rsidRDefault="00666A3D" w:rsidP="001E7F3C">
      <w:pPr>
        <w:spacing w:after="0" w:line="240" w:lineRule="auto"/>
      </w:pPr>
      <w:r w:rsidRPr="001E7F3C">
        <w:rPr>
          <w:sz w:val="28"/>
          <w:szCs w:val="40"/>
        </w:rPr>
        <w:t>CATEGORIES :</w:t>
      </w:r>
      <w:r w:rsidR="001E7F3C" w:rsidRPr="001E7F3C">
        <w:t xml:space="preserve"> </w:t>
      </w:r>
    </w:p>
    <w:p w:rsidR="001E7F3C" w:rsidRPr="001E7F3C" w:rsidRDefault="001E7F3C" w:rsidP="001E7F3C">
      <w:pPr>
        <w:spacing w:after="0" w:line="240" w:lineRule="auto"/>
        <w:rPr>
          <w:sz w:val="28"/>
          <w:szCs w:val="40"/>
        </w:rPr>
      </w:pPr>
      <w:r w:rsidRPr="001E7F3C">
        <w:rPr>
          <w:sz w:val="28"/>
          <w:szCs w:val="40"/>
        </w:rPr>
        <w:t xml:space="preserve">PREMIERS PAS </w:t>
      </w:r>
      <w:proofErr w:type="gramStart"/>
      <w:r w:rsidRPr="001E7F3C">
        <w:rPr>
          <w:sz w:val="28"/>
          <w:szCs w:val="40"/>
        </w:rPr>
        <w:t xml:space="preserve">: </w:t>
      </w:r>
      <w:r>
        <w:rPr>
          <w:sz w:val="28"/>
          <w:szCs w:val="40"/>
        </w:rPr>
        <w:t xml:space="preserve"> </w:t>
      </w:r>
      <w:r w:rsidRPr="001E7F3C">
        <w:rPr>
          <w:sz w:val="28"/>
          <w:szCs w:val="40"/>
        </w:rPr>
        <w:t>5</w:t>
      </w:r>
      <w:proofErr w:type="gramEnd"/>
      <w:r w:rsidRPr="001E7F3C">
        <w:rPr>
          <w:sz w:val="28"/>
          <w:szCs w:val="40"/>
        </w:rPr>
        <w:t xml:space="preserve"> Joueurs + 4 remplaçants</w:t>
      </w:r>
    </w:p>
    <w:p w:rsidR="001E7F3C" w:rsidRPr="001E7F3C" w:rsidRDefault="001E7F3C" w:rsidP="001E7F3C">
      <w:pPr>
        <w:spacing w:after="0" w:line="240" w:lineRule="auto"/>
        <w:rPr>
          <w:sz w:val="28"/>
          <w:szCs w:val="40"/>
        </w:rPr>
      </w:pPr>
      <w:r w:rsidRPr="001E7F3C">
        <w:rPr>
          <w:sz w:val="28"/>
          <w:szCs w:val="40"/>
        </w:rPr>
        <w:t>PUPILLES :            5 joueurs + 4 remplaçants</w:t>
      </w:r>
    </w:p>
    <w:p w:rsidR="001E7F3C" w:rsidRPr="001E7F3C" w:rsidRDefault="001E7F3C" w:rsidP="001E7F3C">
      <w:pPr>
        <w:spacing w:after="0" w:line="240" w:lineRule="auto"/>
        <w:rPr>
          <w:sz w:val="28"/>
          <w:szCs w:val="40"/>
        </w:rPr>
      </w:pPr>
      <w:r w:rsidRPr="001E7F3C">
        <w:rPr>
          <w:sz w:val="28"/>
          <w:szCs w:val="40"/>
        </w:rPr>
        <w:t>POUSSINS :          7 joueurs + 4 remplaçants</w:t>
      </w:r>
    </w:p>
    <w:p w:rsidR="00666A3D" w:rsidRPr="001E7F3C" w:rsidRDefault="001E7F3C" w:rsidP="001E7F3C">
      <w:pPr>
        <w:spacing w:after="0" w:line="240" w:lineRule="auto"/>
        <w:rPr>
          <w:sz w:val="28"/>
          <w:szCs w:val="40"/>
        </w:rPr>
      </w:pPr>
      <w:r w:rsidRPr="001E7F3C">
        <w:rPr>
          <w:sz w:val="28"/>
          <w:szCs w:val="40"/>
        </w:rPr>
        <w:t>BENJAMINS :       9 joueurs + 4 remplaçants</w:t>
      </w:r>
    </w:p>
    <w:p w:rsidR="006C7E64" w:rsidRDefault="006C7E64" w:rsidP="006C7E64">
      <w:pPr>
        <w:spacing w:after="0" w:line="240" w:lineRule="auto"/>
        <w:rPr>
          <w:b/>
          <w:sz w:val="40"/>
          <w:szCs w:val="40"/>
        </w:rPr>
      </w:pPr>
    </w:p>
    <w:p w:rsidR="0063234D" w:rsidRDefault="006C7E64" w:rsidP="001E7F3C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6C7E64">
        <w:rPr>
          <w:b/>
          <w:sz w:val="40"/>
          <w:szCs w:val="40"/>
          <w:u w:val="single"/>
        </w:rPr>
        <w:t>FICHE D’ENGAGEMENT :</w:t>
      </w:r>
    </w:p>
    <w:p w:rsidR="001E7F3C" w:rsidRDefault="001E7F3C" w:rsidP="001E7F3C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1E7F3C" w:rsidRDefault="0063234D" w:rsidP="006C7E64">
      <w:pPr>
        <w:spacing w:after="0" w:line="240" w:lineRule="auto"/>
        <w:rPr>
          <w:b/>
          <w:sz w:val="40"/>
          <w:szCs w:val="40"/>
        </w:rPr>
      </w:pPr>
      <w:r w:rsidRPr="0063234D">
        <w:rPr>
          <w:b/>
          <w:sz w:val="40"/>
          <w:szCs w:val="40"/>
        </w:rPr>
        <w:t xml:space="preserve">             CLUB :</w:t>
      </w:r>
      <w:r w:rsidR="00AD4C01">
        <w:rPr>
          <w:b/>
          <w:sz w:val="40"/>
          <w:szCs w:val="40"/>
        </w:rPr>
        <w:t xml:space="preserve">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E7F3C" w:rsidTr="001E7F3C">
        <w:tc>
          <w:tcPr>
            <w:tcW w:w="3485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Catégorie</w:t>
            </w:r>
          </w:p>
        </w:tc>
        <w:tc>
          <w:tcPr>
            <w:tcW w:w="3485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Nombre d’équipes</w:t>
            </w:r>
          </w:p>
        </w:tc>
        <w:tc>
          <w:tcPr>
            <w:tcW w:w="3486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Nombre de joueurs</w:t>
            </w:r>
          </w:p>
        </w:tc>
      </w:tr>
      <w:tr w:rsidR="001E7F3C" w:rsidTr="001E7F3C">
        <w:tc>
          <w:tcPr>
            <w:tcW w:w="3485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BENJAMINS U13      </w:t>
            </w:r>
          </w:p>
        </w:tc>
        <w:tc>
          <w:tcPr>
            <w:tcW w:w="3485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86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1E7F3C" w:rsidTr="001E7F3C">
        <w:tc>
          <w:tcPr>
            <w:tcW w:w="3485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POUSSINS U11      </w:t>
            </w:r>
          </w:p>
        </w:tc>
        <w:tc>
          <w:tcPr>
            <w:tcW w:w="3485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86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1E7F3C" w:rsidTr="001E7F3C">
        <w:tc>
          <w:tcPr>
            <w:tcW w:w="3485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36"/>
                <w:szCs w:val="36"/>
              </w:rPr>
              <w:t>PUPILLES   U9</w:t>
            </w:r>
            <w:r w:rsidRPr="006C7E6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</w:t>
            </w:r>
            <w:r w:rsidRPr="006C7E64">
              <w:rPr>
                <w:sz w:val="36"/>
                <w:szCs w:val="36"/>
              </w:rPr>
              <w:t xml:space="preserve"> </w:t>
            </w:r>
          </w:p>
        </w:tc>
        <w:tc>
          <w:tcPr>
            <w:tcW w:w="3485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86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1E7F3C" w:rsidTr="001E7F3C">
        <w:tc>
          <w:tcPr>
            <w:tcW w:w="3485" w:type="dxa"/>
          </w:tcPr>
          <w:p w:rsidR="001E7F3C" w:rsidRDefault="001E7F3C" w:rsidP="006C7E64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PREMIERS PAS U7  </w:t>
            </w:r>
          </w:p>
        </w:tc>
        <w:tc>
          <w:tcPr>
            <w:tcW w:w="3485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86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1E7F3C" w:rsidTr="001E7F3C">
        <w:tc>
          <w:tcPr>
            <w:tcW w:w="3485" w:type="dxa"/>
          </w:tcPr>
          <w:p w:rsidR="001E7F3C" w:rsidRDefault="001E7F3C" w:rsidP="001E7F3C">
            <w:pPr>
              <w:spacing w:after="0" w:line="240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</w:t>
            </w:r>
          </w:p>
        </w:tc>
        <w:tc>
          <w:tcPr>
            <w:tcW w:w="3485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3486" w:type="dxa"/>
          </w:tcPr>
          <w:p w:rsidR="001E7F3C" w:rsidRDefault="001E7F3C" w:rsidP="006C7E64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</w:tbl>
    <w:p w:rsidR="0063234D" w:rsidRPr="0063234D" w:rsidRDefault="00AD4C01" w:rsidP="006C7E6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6C7E64" w:rsidRDefault="001E7F3C" w:rsidP="001E7F3C">
      <w:pPr>
        <w:spacing w:after="0" w:line="240" w:lineRule="auto"/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 xml:space="preserve">RESERVATION des </w:t>
      </w:r>
      <w:r w:rsidRPr="001E7F3C">
        <w:rPr>
          <w:b/>
          <w:sz w:val="40"/>
          <w:szCs w:val="36"/>
          <w:u w:val="single"/>
        </w:rPr>
        <w:t xml:space="preserve"> REPAS</w:t>
      </w:r>
      <w:r>
        <w:rPr>
          <w:b/>
          <w:sz w:val="40"/>
          <w:szCs w:val="36"/>
          <w:u w:val="single"/>
        </w:rPr>
        <w:t xml:space="preserve"> à 5 euros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E7F3C" w:rsidTr="001E7F3C">
        <w:tc>
          <w:tcPr>
            <w:tcW w:w="5228" w:type="dxa"/>
          </w:tcPr>
          <w:p w:rsidR="001E7F3C" w:rsidRDefault="001E7F3C" w:rsidP="001E7F3C">
            <w:pPr>
              <w:spacing w:after="0" w:line="240" w:lineRule="auto"/>
              <w:jc w:val="center"/>
              <w:rPr>
                <w:b/>
                <w:sz w:val="40"/>
                <w:szCs w:val="36"/>
                <w:u w:val="single"/>
              </w:rPr>
            </w:pPr>
            <w:r>
              <w:rPr>
                <w:b/>
                <w:sz w:val="40"/>
                <w:szCs w:val="36"/>
                <w:u w:val="single"/>
              </w:rPr>
              <w:t xml:space="preserve">Nombre de repas : </w:t>
            </w:r>
          </w:p>
        </w:tc>
        <w:tc>
          <w:tcPr>
            <w:tcW w:w="5228" w:type="dxa"/>
          </w:tcPr>
          <w:p w:rsidR="001E7F3C" w:rsidRDefault="001E7F3C" w:rsidP="001E7F3C">
            <w:pPr>
              <w:spacing w:after="0" w:line="240" w:lineRule="auto"/>
              <w:jc w:val="center"/>
              <w:rPr>
                <w:b/>
                <w:sz w:val="40"/>
                <w:szCs w:val="36"/>
                <w:u w:val="single"/>
              </w:rPr>
            </w:pPr>
          </w:p>
        </w:tc>
      </w:tr>
    </w:tbl>
    <w:p w:rsidR="001E7F3C" w:rsidRDefault="00F90B6F" w:rsidP="001E7F3C">
      <w:pPr>
        <w:spacing w:after="0" w:line="240" w:lineRule="auto"/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 xml:space="preserve">Goûters </w:t>
      </w:r>
      <w:r w:rsidRPr="00F90B6F">
        <w:rPr>
          <w:b/>
          <w:color w:val="FF0000"/>
          <w:sz w:val="40"/>
          <w:szCs w:val="36"/>
          <w:u w:val="single"/>
        </w:rPr>
        <w:t xml:space="preserve">offerts </w:t>
      </w:r>
    </w:p>
    <w:p w:rsidR="001E7F3C" w:rsidRDefault="0063234D" w:rsidP="0063234D">
      <w:pPr>
        <w:rPr>
          <w:sz w:val="36"/>
          <w:szCs w:val="36"/>
        </w:rPr>
      </w:pPr>
      <w:r>
        <w:rPr>
          <w:sz w:val="36"/>
          <w:szCs w:val="36"/>
        </w:rPr>
        <w:t xml:space="preserve">A renvoyer </w:t>
      </w:r>
      <w:r w:rsidR="001E7F3C">
        <w:rPr>
          <w:sz w:val="36"/>
          <w:szCs w:val="36"/>
        </w:rPr>
        <w:t>à :</w:t>
      </w:r>
      <w:r>
        <w:rPr>
          <w:sz w:val="36"/>
          <w:szCs w:val="36"/>
        </w:rPr>
        <w:t xml:space="preserve"> </w:t>
      </w:r>
      <w:r w:rsidR="001E7F3C" w:rsidRPr="001E7F3C">
        <w:rPr>
          <w:color w:val="FF0000"/>
          <w:sz w:val="36"/>
          <w:szCs w:val="36"/>
        </w:rPr>
        <w:t>sectiondesjeunes</w:t>
      </w:r>
      <w:r w:rsidR="006312F3">
        <w:rPr>
          <w:color w:val="FF0000"/>
          <w:sz w:val="36"/>
          <w:szCs w:val="36"/>
        </w:rPr>
        <w:t>de</w:t>
      </w:r>
      <w:bookmarkStart w:id="0" w:name="_GoBack"/>
      <w:bookmarkEnd w:id="0"/>
      <w:r w:rsidR="001E7F3C" w:rsidRPr="001E7F3C">
        <w:rPr>
          <w:color w:val="FF0000"/>
          <w:sz w:val="36"/>
          <w:szCs w:val="36"/>
        </w:rPr>
        <w:t>limoux13@orange.fr</w:t>
      </w:r>
      <w:hyperlink r:id="rId5" w:history="1"/>
      <w:r w:rsidR="004163B3" w:rsidRPr="001E7F3C">
        <w:rPr>
          <w:color w:val="FF0000"/>
          <w:sz w:val="36"/>
          <w:szCs w:val="36"/>
        </w:rPr>
        <w:t xml:space="preserve">  </w:t>
      </w:r>
    </w:p>
    <w:p w:rsidR="004163B3" w:rsidRPr="001E7F3C" w:rsidRDefault="00F90B6F" w:rsidP="00E56EC1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Réponse impérative  </w:t>
      </w:r>
      <w:r w:rsidR="004163B3" w:rsidRPr="001E7F3C">
        <w:rPr>
          <w:color w:val="FF0000"/>
          <w:sz w:val="36"/>
          <w:szCs w:val="36"/>
        </w:rPr>
        <w:t>AVANT</w:t>
      </w:r>
      <w:r w:rsidR="001E7F3C" w:rsidRPr="001E7F3C">
        <w:rPr>
          <w:color w:val="FF0000"/>
          <w:sz w:val="36"/>
          <w:szCs w:val="36"/>
        </w:rPr>
        <w:t xml:space="preserve"> le</w:t>
      </w:r>
      <w:r w:rsidR="00E56EC1">
        <w:rPr>
          <w:color w:val="FF0000"/>
          <w:sz w:val="36"/>
          <w:szCs w:val="36"/>
        </w:rPr>
        <w:t xml:space="preserve"> 21 octobre 2016</w:t>
      </w:r>
    </w:p>
    <w:p w:rsidR="006C7E64" w:rsidRPr="0063234D" w:rsidRDefault="0063234D" w:rsidP="004163B3">
      <w:pPr>
        <w:rPr>
          <w:sz w:val="36"/>
          <w:szCs w:val="36"/>
        </w:rPr>
      </w:pPr>
      <w:r>
        <w:rPr>
          <w:sz w:val="36"/>
          <w:szCs w:val="36"/>
        </w:rPr>
        <w:t xml:space="preserve">Pour tous renseignements : </w:t>
      </w:r>
      <w:r w:rsidR="00F90B6F">
        <w:rPr>
          <w:sz w:val="36"/>
          <w:szCs w:val="36"/>
        </w:rPr>
        <w:t>06 25 14 0</w:t>
      </w:r>
      <w:r w:rsidR="001E7F3C">
        <w:rPr>
          <w:sz w:val="36"/>
          <w:szCs w:val="36"/>
        </w:rPr>
        <w:t xml:space="preserve">9 86 OU 06 72 95 77 14 </w:t>
      </w:r>
    </w:p>
    <w:sectPr w:rsidR="006C7E64" w:rsidRPr="0063234D" w:rsidSect="001E7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B3"/>
    <w:rsid w:val="001E7F3C"/>
    <w:rsid w:val="004163B3"/>
    <w:rsid w:val="00463380"/>
    <w:rsid w:val="006312F3"/>
    <w:rsid w:val="0063234D"/>
    <w:rsid w:val="00666A3D"/>
    <w:rsid w:val="006C7E64"/>
    <w:rsid w:val="00974A17"/>
    <w:rsid w:val="00AC22BD"/>
    <w:rsid w:val="00AD4C01"/>
    <w:rsid w:val="00E56EC1"/>
    <w:rsid w:val="00F9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148A9-6DE8-496B-991F-3F14F314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3234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E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nratpatrice@wanadoo.f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e\Documents\10&#232;meTOURNOI%20DES%20VIOLET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10èmeTOURNOI DES VIOLETTES</Template>
  <TotalTime>0</TotalTime>
  <Pages>1</Pages>
  <Words>118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Links>
    <vt:vector size="6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mailto:henratpatrice@wanadoo.fr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henrat</dc:creator>
  <cp:lastModifiedBy>T5</cp:lastModifiedBy>
  <cp:revision>2</cp:revision>
  <dcterms:created xsi:type="dcterms:W3CDTF">2016-10-05T08:58:00Z</dcterms:created>
  <dcterms:modified xsi:type="dcterms:W3CDTF">2016-10-05T08:58:00Z</dcterms:modified>
</cp:coreProperties>
</file>